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33" w:rsidRDefault="00843633" w:rsidP="00132C88">
      <w:pPr>
        <w:tabs>
          <w:tab w:val="left" w:pos="426"/>
        </w:tabs>
        <w:rPr>
          <w:rFonts w:ascii="Arial" w:eastAsia="Arial" w:hAnsi="Arial" w:cs="Arial"/>
          <w:b/>
          <w:bCs/>
          <w:spacing w:val="4"/>
          <w:sz w:val="18"/>
          <w:szCs w:val="18"/>
          <w:lang w:val="en-US"/>
        </w:rPr>
      </w:pPr>
      <w:r w:rsidRPr="00843633">
        <w:rPr>
          <w:rFonts w:ascii="Arial" w:eastAsia="Arial" w:hAnsi="Arial" w:cs="Arial"/>
          <w:b/>
          <w:bCs/>
          <w:spacing w:val="4"/>
          <w:sz w:val="18"/>
          <w:szCs w:val="18"/>
          <w:lang w:val="en-US"/>
        </w:rPr>
        <w:object w:dxaOrig="9355" w:dyaOrig="13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88.7pt" o:ole="">
            <v:imagedata r:id="rId6" o:title=""/>
          </v:shape>
          <o:OLEObject Type="Embed" ProgID="Word.Document.12" ShapeID="_x0000_i1025" DrawAspect="Content" ObjectID="_1510566260" r:id="rId7">
            <o:FieldCodes>\s</o:FieldCodes>
          </o:OLEObject>
        </w:object>
      </w:r>
    </w:p>
    <w:p w:rsidR="00843633" w:rsidRDefault="00843633" w:rsidP="00132C88">
      <w:pPr>
        <w:tabs>
          <w:tab w:val="left" w:pos="426"/>
        </w:tabs>
        <w:rPr>
          <w:rFonts w:ascii="Arial" w:eastAsia="Arial" w:hAnsi="Arial" w:cs="Arial"/>
          <w:b/>
          <w:bCs/>
          <w:spacing w:val="4"/>
          <w:sz w:val="18"/>
          <w:szCs w:val="18"/>
          <w:lang w:val="en-US"/>
        </w:rPr>
      </w:pPr>
    </w:p>
    <w:p w:rsidR="00843633" w:rsidRDefault="00843633" w:rsidP="00132C88">
      <w:pPr>
        <w:tabs>
          <w:tab w:val="left" w:pos="426"/>
        </w:tabs>
        <w:rPr>
          <w:rFonts w:ascii="Arial" w:eastAsia="Arial" w:hAnsi="Arial" w:cs="Arial"/>
          <w:b/>
          <w:bCs/>
          <w:spacing w:val="4"/>
          <w:sz w:val="18"/>
          <w:szCs w:val="18"/>
          <w:lang w:val="en-US"/>
        </w:rPr>
      </w:pPr>
    </w:p>
    <w:p w:rsidR="006C6FB4" w:rsidRPr="009E440F" w:rsidRDefault="00AA4360" w:rsidP="00132C88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  <w:bCs/>
          <w:spacing w:val="4"/>
          <w:sz w:val="18"/>
          <w:szCs w:val="18"/>
          <w:lang w:val="en-US"/>
        </w:rPr>
        <w:tab/>
      </w:r>
      <w:r>
        <w:rPr>
          <w:rFonts w:ascii="Arial" w:eastAsia="Arial" w:hAnsi="Arial" w:cs="Arial"/>
          <w:b/>
          <w:bCs/>
          <w:spacing w:val="4"/>
          <w:sz w:val="18"/>
          <w:szCs w:val="18"/>
          <w:lang w:val="en-US"/>
        </w:rPr>
        <w:tab/>
      </w:r>
      <w:r>
        <w:rPr>
          <w:rFonts w:ascii="Arial" w:eastAsia="Arial" w:hAnsi="Arial" w:cs="Arial"/>
          <w:b/>
          <w:bCs/>
          <w:spacing w:val="4"/>
          <w:sz w:val="18"/>
          <w:szCs w:val="18"/>
          <w:lang w:val="en-US"/>
        </w:rPr>
        <w:tab/>
      </w:r>
      <w:r>
        <w:rPr>
          <w:rFonts w:ascii="Arial" w:eastAsia="Arial" w:hAnsi="Arial" w:cs="Arial"/>
          <w:b/>
          <w:bCs/>
          <w:spacing w:val="4"/>
          <w:sz w:val="18"/>
          <w:szCs w:val="18"/>
          <w:lang w:val="en-US"/>
        </w:rPr>
        <w:tab/>
      </w:r>
      <w:r>
        <w:rPr>
          <w:rFonts w:ascii="Arial" w:eastAsia="Arial" w:hAnsi="Arial" w:cs="Arial"/>
          <w:b/>
          <w:bCs/>
          <w:spacing w:val="4"/>
          <w:sz w:val="18"/>
          <w:szCs w:val="18"/>
          <w:lang w:val="en-US"/>
        </w:rPr>
        <w:tab/>
      </w:r>
      <w:r>
        <w:rPr>
          <w:rFonts w:ascii="Arial" w:eastAsia="Arial" w:hAnsi="Arial" w:cs="Arial"/>
          <w:b/>
          <w:bCs/>
          <w:spacing w:val="4"/>
          <w:sz w:val="18"/>
          <w:szCs w:val="18"/>
          <w:lang w:val="en-US"/>
        </w:rPr>
        <w:tab/>
      </w:r>
      <w:r>
        <w:rPr>
          <w:rFonts w:ascii="Arial" w:eastAsia="Arial" w:hAnsi="Arial" w:cs="Arial"/>
          <w:b/>
          <w:bCs/>
          <w:spacing w:val="4"/>
          <w:sz w:val="18"/>
          <w:szCs w:val="18"/>
          <w:lang w:val="en-US"/>
        </w:rPr>
        <w:tab/>
      </w:r>
      <w:r>
        <w:rPr>
          <w:rFonts w:ascii="Arial" w:eastAsia="Arial" w:hAnsi="Arial" w:cs="Arial"/>
          <w:b/>
          <w:bCs/>
          <w:spacing w:val="4"/>
          <w:sz w:val="18"/>
          <w:szCs w:val="18"/>
          <w:lang w:val="en-US"/>
        </w:rPr>
        <w:tab/>
      </w:r>
      <w:r>
        <w:rPr>
          <w:rFonts w:ascii="Arial" w:eastAsia="Arial" w:hAnsi="Arial" w:cs="Arial"/>
          <w:b/>
          <w:bCs/>
          <w:spacing w:val="4"/>
          <w:sz w:val="18"/>
          <w:szCs w:val="18"/>
          <w:lang w:val="en-US"/>
        </w:rPr>
        <w:tab/>
      </w:r>
      <w:r w:rsidRPr="00304D8B">
        <w:rPr>
          <w:rFonts w:ascii="Times New Roman" w:eastAsia="Arial" w:hAnsi="Times New Roman" w:cs="Times New Roman"/>
          <w:b/>
          <w:bCs/>
          <w:spacing w:val="4"/>
        </w:rPr>
        <w:t xml:space="preserve">   </w:t>
      </w:r>
    </w:p>
    <w:p w:rsidR="006C6FB4" w:rsidRPr="009E440F" w:rsidRDefault="006C6FB4" w:rsidP="00242704">
      <w:pPr>
        <w:pStyle w:val="20"/>
        <w:shd w:val="clear" w:color="auto" w:fill="auto"/>
        <w:tabs>
          <w:tab w:val="left" w:pos="426"/>
        </w:tabs>
        <w:spacing w:after="168" w:line="18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Статья 1. Общие положения</w:t>
      </w:r>
    </w:p>
    <w:p w:rsidR="006C6FB4" w:rsidRPr="009E440F" w:rsidRDefault="006C6FB4" w:rsidP="009E440F">
      <w:pPr>
        <w:pStyle w:val="40"/>
        <w:numPr>
          <w:ilvl w:val="1"/>
          <w:numId w:val="1"/>
        </w:numPr>
        <w:shd w:val="clear" w:color="auto" w:fill="auto"/>
        <w:tabs>
          <w:tab w:val="left" w:pos="426"/>
          <w:tab w:val="left" w:pos="709"/>
        </w:tabs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Положение разработано в соответствии с Уставом </w:t>
      </w:r>
      <w:r w:rsidR="00AA4360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Региональной общественной организации «Федерация самбо Москвы»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</w:t>
      </w:r>
      <w:r w:rsidR="00AA4360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Федерация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C6FB4" w:rsidRPr="009E440F" w:rsidRDefault="006C6FB4" w:rsidP="00132C88">
      <w:pPr>
        <w:pStyle w:val="4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269"/>
        <w:ind w:left="20" w:right="2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Настоящее Положение определяет порядок приема кандидатов в члены </w:t>
      </w:r>
      <w:r w:rsidR="00AA4360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 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выхода из нее.</w:t>
      </w:r>
    </w:p>
    <w:p w:rsidR="006C6FB4" w:rsidRPr="009E440F" w:rsidRDefault="006C6FB4" w:rsidP="00242704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164" w:line="18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Членство в </w:t>
      </w:r>
      <w:r w:rsid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</w:p>
    <w:p w:rsidR="006C6FB4" w:rsidRPr="009E440F" w:rsidRDefault="006C6FB4" w:rsidP="00132C88">
      <w:pPr>
        <w:pStyle w:val="4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223"/>
        <w:ind w:left="20" w:right="2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Членами </w:t>
      </w:r>
      <w:r w:rsidR="00AA4360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Федерации 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могут быть </w:t>
      </w:r>
      <w:r w:rsidR="00AA4360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физические лица – граждане РФ, достигшие 18 лет и 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юридические лица</w:t>
      </w:r>
      <w:r w:rsidR="00AA4360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– общественные объединения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выполняющие свои обязательства перед Ассоциацией и производящие вступительные и текущие членские взносы в порядке, предусмотренном Уставом </w:t>
      </w:r>
      <w:r w:rsidR="00AA4360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6C6FB4" w:rsidRPr="00242704" w:rsidRDefault="006C6FB4" w:rsidP="00242704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вступления в члены </w:t>
      </w:r>
      <w:r w:rsid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</w:p>
    <w:p w:rsidR="00242704" w:rsidRPr="009E440F" w:rsidRDefault="00242704" w:rsidP="00242704">
      <w:pPr>
        <w:pStyle w:val="20"/>
        <w:shd w:val="clear" w:color="auto" w:fill="auto"/>
        <w:tabs>
          <w:tab w:val="left" w:pos="426"/>
        </w:tabs>
        <w:ind w:left="20"/>
        <w:rPr>
          <w:rFonts w:ascii="Times New Roman" w:hAnsi="Times New Roman" w:cs="Times New Roman"/>
          <w:sz w:val="24"/>
          <w:szCs w:val="24"/>
        </w:rPr>
      </w:pPr>
    </w:p>
    <w:p w:rsidR="006C6FB4" w:rsidRPr="00242704" w:rsidRDefault="006C6FB4" w:rsidP="00132C88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вступления в члены </w:t>
      </w:r>
      <w:r w:rsidR="002427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кандидату необходимо предоставить в Пр</w:t>
      </w:r>
      <w:r w:rsidR="002427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езидиум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427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следующие документы:</w:t>
      </w:r>
    </w:p>
    <w:p w:rsidR="00E5640A" w:rsidRDefault="00E5640A" w:rsidP="00242704">
      <w:pPr>
        <w:pStyle w:val="1"/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А)</w:t>
      </w:r>
      <w:r w:rsidR="002427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физические лица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5640A" w:rsidRDefault="00E5640A" w:rsidP="00242704">
      <w:pPr>
        <w:pStyle w:val="1"/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2427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2427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письменное заявление в произвольной форме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429EC" w:rsidRDefault="009429EC" w:rsidP="00242704">
      <w:pPr>
        <w:pStyle w:val="1"/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- квитанцию об уплате вступительного взноса.</w:t>
      </w:r>
    </w:p>
    <w:p w:rsidR="00E5640A" w:rsidRDefault="00E5640A" w:rsidP="00242704">
      <w:pPr>
        <w:pStyle w:val="1"/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Б) </w:t>
      </w:r>
      <w:r w:rsidR="002427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юридические лица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5640A" w:rsidRDefault="00E5640A" w:rsidP="00242704">
      <w:pPr>
        <w:pStyle w:val="1"/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- письменное заявление в установленной форме (Приложение № 1)</w:t>
      </w:r>
      <w:r w:rsidR="00CC56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C5607" w:rsidRPr="009429EC" w:rsidRDefault="00CC5607" w:rsidP="00242704">
      <w:pPr>
        <w:pStyle w:val="1"/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анкета кандидата на вступление в члены Федерации (Приложение № 2)</w:t>
      </w:r>
    </w:p>
    <w:p w:rsidR="00E5640A" w:rsidRPr="009429EC" w:rsidRDefault="00E5640A" w:rsidP="00242704">
      <w:pPr>
        <w:pStyle w:val="1"/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-</w:t>
      </w:r>
      <w:r w:rsidR="00242704" w:rsidRP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копия решения</w:t>
      </w:r>
      <w:r w:rsidR="00242704" w:rsidRP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уполномоченного руководящего органа юридического лица</w:t>
      </w:r>
      <w:r w:rsidRP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429EC" w:rsidRDefault="00E5640A" w:rsidP="00242704">
      <w:pPr>
        <w:pStyle w:val="1"/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-</w:t>
      </w:r>
      <w:r w:rsidR="009429EC" w:rsidRP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квитанцию об уплате вступительного взноса.</w:t>
      </w:r>
    </w:p>
    <w:p w:rsidR="00CC5607" w:rsidRPr="009E440F" w:rsidRDefault="00E5640A" w:rsidP="00242704">
      <w:pPr>
        <w:pStyle w:val="1"/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CC56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CC5607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 предоставляемые </w:t>
      </w:r>
      <w:r w:rsid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юридическим лицом </w:t>
      </w:r>
      <w:r w:rsidR="00CC5607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документы скрепляются печатью компании и подписью руководителя</w:t>
      </w:r>
      <w:r w:rsidR="00CC56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C6FB4" w:rsidRPr="009E440F" w:rsidRDefault="006C6FB4" w:rsidP="00CC5607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Заявлени</w:t>
      </w:r>
      <w:r w:rsidR="00CC56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вступлении в </w:t>
      </w:r>
      <w:r w:rsidR="00CC56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Федерацию подаются 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имя Пре</w:t>
      </w:r>
      <w:r w:rsidR="00CC56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зидента 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C6FB4" w:rsidRPr="009E440F" w:rsidRDefault="006C6FB4" w:rsidP="00132C88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50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Рассмотрение заявлений от кандидатов на прием в члены </w:t>
      </w:r>
      <w:r w:rsidR="00CC56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ставятся в повестку для ближайшего заседания Пр</w:t>
      </w:r>
      <w:r w:rsidR="00CC56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езидиума 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C6FB4" w:rsidRPr="009E440F" w:rsidRDefault="006C6FB4" w:rsidP="00172796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 о приеме новых членов в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Федерацию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вступает в силу с мом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ента его утверждения </w:t>
      </w:r>
      <w:r w:rsidR="00172796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езидиумом.</w:t>
      </w:r>
    </w:p>
    <w:p w:rsidR="006C6FB4" w:rsidRPr="009E440F" w:rsidRDefault="006C6FB4" w:rsidP="00172796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отрицательного решения Пр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езидиума 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вопросу приема любого из кандидатов, последний может оспорить это решение на Общем собрании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потребовав от Пр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езидиума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включения этого вопроса в повестку дня Общего собрания. Решение о принятии такого кандидата в члены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принимается Общим собрание простым большинством голосов.</w:t>
      </w:r>
    </w:p>
    <w:p w:rsidR="00D1581F" w:rsidRPr="009E440F" w:rsidRDefault="006C6FB4" w:rsidP="00172796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Вновь принятые члены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несут солидарную ответственность по обязательствам Ассоциации.</w:t>
      </w:r>
    </w:p>
    <w:p w:rsidR="006C6FB4" w:rsidRPr="009E440F" w:rsidRDefault="006C6FB4" w:rsidP="00132C88">
      <w:pPr>
        <w:pStyle w:val="1"/>
        <w:shd w:val="clear" w:color="auto" w:fill="auto"/>
        <w:tabs>
          <w:tab w:val="left" w:pos="426"/>
        </w:tabs>
        <w:ind w:right="2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6FB4" w:rsidRDefault="006C6FB4" w:rsidP="00172796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right="2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Выход и исключение из членов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72796" w:rsidRPr="009E440F" w:rsidRDefault="00172796" w:rsidP="00172796">
      <w:pPr>
        <w:pStyle w:val="1"/>
        <w:shd w:val="clear" w:color="auto" w:fill="auto"/>
        <w:tabs>
          <w:tab w:val="left" w:pos="426"/>
        </w:tabs>
        <w:ind w:right="2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6FB4" w:rsidRPr="009E440F" w:rsidRDefault="006C6FB4" w:rsidP="00132C88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Каждый член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вправе по своему усмотрению выйти из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Для этого Член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направляет Президенту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соответствующее заявление о намерении выйти из Членов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Рассмотрение данного заявления ставятся в повестку для ближайшего заседания Пр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езидиума 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Пр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езидиум 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обязан в течение </w:t>
      </w:r>
      <w:r w:rsidRP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двух месяцев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момента получения такого заявления рассмотреть заявление Члена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выходе и уведомить остальных Членов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 этом.</w:t>
      </w:r>
    </w:p>
    <w:p w:rsidR="00172796" w:rsidRPr="00172796" w:rsidRDefault="006C6FB4" w:rsidP="00132C88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Член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может быть исключен из 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решению Пр</w:t>
      </w:r>
      <w:r w:rsidR="001727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езидиума 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следующих случаях</w:t>
      </w:r>
    </w:p>
    <w:p w:rsidR="006C6FB4" w:rsidRPr="009E440F" w:rsidRDefault="00172796" w:rsidP="00172796">
      <w:pPr>
        <w:pStyle w:val="1"/>
        <w:shd w:val="clear" w:color="auto" w:fill="auto"/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-</w:t>
      </w:r>
      <w:r w:rsidR="006C6FB4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осуществления действий, противоречащих целям и задачам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="006C6FB4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C6FB4" w:rsidRPr="009E440F" w:rsidRDefault="00172796" w:rsidP="00172796">
      <w:pPr>
        <w:pStyle w:val="1"/>
        <w:shd w:val="clear" w:color="auto" w:fill="auto"/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6C6FB4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несоблюдения положений Устава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="006C6FB4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C6FB4" w:rsidRPr="009E440F" w:rsidRDefault="00172796" w:rsidP="00172796">
      <w:pPr>
        <w:pStyle w:val="1"/>
        <w:shd w:val="clear" w:color="auto" w:fill="auto"/>
        <w:tabs>
          <w:tab w:val="left" w:pos="426"/>
        </w:tabs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6C6FB4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невыполнения обязанности по уплате ежегодных членских взносов в течение </w:t>
      </w:r>
      <w:r w:rsidR="006C6FB4" w:rsidRP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трех месяцев</w:t>
      </w:r>
      <w:r w:rsidR="006C6FB4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момента истечения срока уплаты, установленного Положением о 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взносах и порядке их внесения</w:t>
      </w:r>
      <w:r w:rsidR="006C6FB4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C6FB4" w:rsidRPr="009E440F" w:rsidRDefault="0040482D" w:rsidP="0040482D">
      <w:pPr>
        <w:pStyle w:val="1"/>
        <w:shd w:val="clear" w:color="auto" w:fill="auto"/>
        <w:tabs>
          <w:tab w:val="left" w:pos="426"/>
        </w:tabs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6C6FB4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 иные нарушения положений Устава, а также в случае, если деятельность члена вступает в противоречие с целями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="006C6FB4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ведет к дискредитации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="006C6FB4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целом, одного или нескольких ее членов в отдельности.</w:t>
      </w:r>
    </w:p>
    <w:p w:rsidR="006C6FB4" w:rsidRPr="009E440F" w:rsidRDefault="006C6FB4" w:rsidP="00132C88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Решение Пр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езидиума 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 исключении из ее состава принимается по представлению Президента 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 (первого вице-президента)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либо по инициативе 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не менее чем 20% членов 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оформляется в письменном виде с указанием причин исключения.</w:t>
      </w:r>
    </w:p>
    <w:p w:rsidR="006C6FB4" w:rsidRPr="009E440F" w:rsidRDefault="006C6FB4" w:rsidP="00132C88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Датой исключения члена из 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считается дата утверждения решения об исключении Пр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езидиумом 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0482D" w:rsidRPr="0040482D" w:rsidRDefault="006C6FB4" w:rsidP="00132C88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выходе (исключении) из состава 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уплаченные выбывающим членом вступительный, членские, и добровольные взносы, а также переданные 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имущественные и неимущественные права обратно не возвращаются. </w:t>
      </w:r>
    </w:p>
    <w:p w:rsidR="006C6FB4" w:rsidRPr="009E440F" w:rsidRDefault="006C6FB4" w:rsidP="00132C88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выявлении со стороны члена 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нарушений, которые могут стать основанием для исключения его из 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Пре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зидент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направляет члену 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уведомление, в котором извещает о наличии соответствующих фактов нарушений. В уведомлении должно содержаться требование к члену 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 о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лении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объяснения о причинах нарушения, </w:t>
      </w:r>
      <w:r w:rsidR="004F586B"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принятых мерах и сроках, необходимых для их устранения, а так же предупреждение об исключении члена в случае неисполнения им предъявленных требований.</w:t>
      </w:r>
    </w:p>
    <w:p w:rsidR="004F586B" w:rsidRPr="009E440F" w:rsidRDefault="004F586B" w:rsidP="00132C88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Член 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получивший такое уведомление, должен в течение </w:t>
      </w:r>
      <w:r w:rsidRPr="009429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 (десяти) дней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 момента получения уведомления, известить Пре</w:t>
      </w:r>
      <w:r w:rsidR="004048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зидента</w:t>
      </w:r>
      <w:r w:rsidRPr="009E4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своей готовности исполнить предъявленные ему требования и сроках его выполнения или мотивированный отказ от выполнения предъявленных ему требований.</w:t>
      </w:r>
    </w:p>
    <w:p w:rsidR="004F586B" w:rsidRPr="009E440F" w:rsidRDefault="004F586B" w:rsidP="00132C88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440F">
        <w:rPr>
          <w:rFonts w:ascii="Times New Roman" w:hAnsi="Times New Roman" w:cs="Times New Roman"/>
          <w:sz w:val="24"/>
          <w:szCs w:val="24"/>
        </w:rPr>
        <w:t xml:space="preserve">Если член </w:t>
      </w:r>
      <w:r w:rsidR="0040482D">
        <w:rPr>
          <w:rFonts w:ascii="Times New Roman" w:hAnsi="Times New Roman" w:cs="Times New Roman"/>
          <w:sz w:val="24"/>
          <w:szCs w:val="24"/>
        </w:rPr>
        <w:t>Федерации</w:t>
      </w:r>
      <w:r w:rsidRPr="009E440F">
        <w:rPr>
          <w:rFonts w:ascii="Times New Roman" w:hAnsi="Times New Roman" w:cs="Times New Roman"/>
          <w:sz w:val="24"/>
          <w:szCs w:val="24"/>
        </w:rPr>
        <w:t xml:space="preserve"> изъявляет готовность исполнить требования Пре</w:t>
      </w:r>
      <w:r w:rsidR="0040482D">
        <w:rPr>
          <w:rFonts w:ascii="Times New Roman" w:hAnsi="Times New Roman" w:cs="Times New Roman"/>
          <w:sz w:val="24"/>
          <w:szCs w:val="24"/>
        </w:rPr>
        <w:t>зидента</w:t>
      </w:r>
      <w:r w:rsidRPr="009E440F">
        <w:rPr>
          <w:rFonts w:ascii="Times New Roman" w:hAnsi="Times New Roman" w:cs="Times New Roman"/>
          <w:sz w:val="24"/>
          <w:szCs w:val="24"/>
        </w:rPr>
        <w:t xml:space="preserve"> в указанные сроки, то последний откладывает или прекращает рассмотрение вопроса об исключении членов </w:t>
      </w:r>
      <w:r w:rsidR="0040482D">
        <w:rPr>
          <w:rFonts w:ascii="Times New Roman" w:hAnsi="Times New Roman" w:cs="Times New Roman"/>
          <w:sz w:val="24"/>
          <w:szCs w:val="24"/>
        </w:rPr>
        <w:t>Федерации</w:t>
      </w:r>
      <w:r w:rsidRPr="009E440F">
        <w:rPr>
          <w:rFonts w:ascii="Times New Roman" w:hAnsi="Times New Roman" w:cs="Times New Roman"/>
          <w:sz w:val="24"/>
          <w:szCs w:val="24"/>
        </w:rPr>
        <w:t>.</w:t>
      </w:r>
    </w:p>
    <w:p w:rsidR="006C6FB4" w:rsidRPr="009E440F" w:rsidRDefault="006C6FB4" w:rsidP="00132C88">
      <w:pPr>
        <w:pStyle w:val="1"/>
        <w:shd w:val="clear" w:color="auto" w:fill="auto"/>
        <w:tabs>
          <w:tab w:val="left" w:pos="426"/>
        </w:tabs>
        <w:ind w:right="20" w:firstLine="0"/>
        <w:rPr>
          <w:rFonts w:ascii="Times New Roman" w:hAnsi="Times New Roman" w:cs="Times New Roman"/>
          <w:color w:val="000000"/>
          <w:lang w:eastAsia="ru-RU" w:bidi="ru-RU"/>
        </w:rPr>
      </w:pPr>
    </w:p>
    <w:p w:rsidR="006C6FB4" w:rsidRDefault="006C6FB4" w:rsidP="00132C88">
      <w:pPr>
        <w:pStyle w:val="1"/>
        <w:shd w:val="clear" w:color="auto" w:fill="auto"/>
        <w:tabs>
          <w:tab w:val="left" w:pos="426"/>
        </w:tabs>
        <w:ind w:right="20" w:firstLine="0"/>
        <w:rPr>
          <w:color w:val="000000"/>
          <w:lang w:eastAsia="ru-RU" w:bidi="ru-RU"/>
        </w:rPr>
      </w:pPr>
    </w:p>
    <w:p w:rsidR="006C6FB4" w:rsidRDefault="006C6FB4" w:rsidP="00132C88">
      <w:pPr>
        <w:pStyle w:val="1"/>
        <w:shd w:val="clear" w:color="auto" w:fill="auto"/>
        <w:tabs>
          <w:tab w:val="left" w:pos="426"/>
        </w:tabs>
        <w:ind w:right="20" w:firstLine="0"/>
        <w:rPr>
          <w:color w:val="000000"/>
          <w:lang w:eastAsia="ru-RU" w:bidi="ru-RU"/>
        </w:rPr>
      </w:pPr>
    </w:p>
    <w:p w:rsidR="006C6FB4" w:rsidRDefault="006C6FB4" w:rsidP="00132C88">
      <w:pPr>
        <w:pStyle w:val="1"/>
        <w:shd w:val="clear" w:color="auto" w:fill="auto"/>
        <w:tabs>
          <w:tab w:val="left" w:pos="426"/>
        </w:tabs>
        <w:ind w:right="20" w:firstLine="0"/>
        <w:rPr>
          <w:color w:val="000000"/>
          <w:lang w:eastAsia="ru-RU" w:bidi="ru-RU"/>
        </w:rPr>
      </w:pPr>
    </w:p>
    <w:p w:rsidR="004F586B" w:rsidRDefault="004F586B" w:rsidP="00132C88">
      <w:pPr>
        <w:widowControl/>
        <w:tabs>
          <w:tab w:val="left" w:pos="426"/>
        </w:tabs>
        <w:spacing w:after="200" w:line="276" w:lineRule="auto"/>
        <w:rPr>
          <w:rFonts w:ascii="Arial" w:eastAsia="Arial" w:hAnsi="Arial" w:cs="Arial"/>
          <w:spacing w:val="2"/>
          <w:sz w:val="18"/>
          <w:szCs w:val="18"/>
        </w:rPr>
      </w:pPr>
      <w:r>
        <w:br w:type="page"/>
      </w:r>
    </w:p>
    <w:p w:rsidR="006C6FB4" w:rsidRDefault="004F586B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Приложение № 1 </w:t>
      </w:r>
    </w:p>
    <w:p w:rsidR="004F586B" w:rsidRDefault="004F586B" w:rsidP="00132C88">
      <w:pPr>
        <w:pStyle w:val="1"/>
        <w:shd w:val="clear" w:color="auto" w:fill="auto"/>
        <w:tabs>
          <w:tab w:val="left" w:pos="426"/>
        </w:tabs>
        <w:ind w:right="20" w:firstLine="0"/>
        <w:rPr>
          <w:color w:val="000000"/>
          <w:lang w:eastAsia="ru-RU" w:bidi="ru-RU"/>
        </w:rPr>
      </w:pPr>
    </w:p>
    <w:p w:rsidR="004F586B" w:rsidRDefault="004F586B" w:rsidP="00132C88">
      <w:pPr>
        <w:pStyle w:val="1"/>
        <w:shd w:val="clear" w:color="auto" w:fill="auto"/>
        <w:tabs>
          <w:tab w:val="left" w:pos="426"/>
        </w:tabs>
        <w:ind w:right="20" w:firstLine="0"/>
        <w:jc w:val="center"/>
        <w:rPr>
          <w:color w:val="000000"/>
          <w:lang w:eastAsia="ru-RU" w:bidi="ru-RU"/>
        </w:rPr>
      </w:pPr>
    </w:p>
    <w:p w:rsidR="004F586B" w:rsidRDefault="004F586B" w:rsidP="00132C88">
      <w:pPr>
        <w:pStyle w:val="1"/>
        <w:shd w:val="clear" w:color="auto" w:fill="auto"/>
        <w:tabs>
          <w:tab w:val="left" w:pos="426"/>
        </w:tabs>
        <w:ind w:right="20"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Образец Заявления о вступлении в </w:t>
      </w:r>
      <w:r w:rsidR="00816DBB">
        <w:rPr>
          <w:color w:val="000000"/>
          <w:lang w:eastAsia="ru-RU" w:bidi="ru-RU"/>
        </w:rPr>
        <w:t>Федераци</w:t>
      </w:r>
      <w:r>
        <w:rPr>
          <w:color w:val="000000"/>
          <w:lang w:eastAsia="ru-RU" w:bidi="ru-RU"/>
        </w:rPr>
        <w:t>ю</w:t>
      </w:r>
    </w:p>
    <w:p w:rsidR="004F586B" w:rsidRDefault="004F586B" w:rsidP="00132C88">
      <w:pPr>
        <w:pStyle w:val="1"/>
        <w:shd w:val="clear" w:color="auto" w:fill="auto"/>
        <w:tabs>
          <w:tab w:val="left" w:pos="426"/>
        </w:tabs>
        <w:ind w:right="20" w:firstLine="0"/>
        <w:jc w:val="center"/>
        <w:rPr>
          <w:color w:val="000000"/>
          <w:lang w:eastAsia="ru-RU" w:bidi="ru-RU"/>
        </w:rPr>
      </w:pPr>
    </w:p>
    <w:p w:rsidR="004F586B" w:rsidRDefault="004F586B" w:rsidP="00132C88">
      <w:pPr>
        <w:pStyle w:val="1"/>
        <w:shd w:val="clear" w:color="auto" w:fill="auto"/>
        <w:tabs>
          <w:tab w:val="left" w:pos="426"/>
        </w:tabs>
        <w:ind w:right="20" w:firstLine="0"/>
        <w:jc w:val="center"/>
        <w:rPr>
          <w:color w:val="000000"/>
          <w:lang w:eastAsia="ru-RU" w:bidi="ru-RU"/>
        </w:rPr>
      </w:pPr>
    </w:p>
    <w:p w:rsidR="004F586B" w:rsidRDefault="00D130D2" w:rsidP="00D130D2">
      <w:pPr>
        <w:pStyle w:val="1"/>
        <w:shd w:val="clear" w:color="auto" w:fill="auto"/>
        <w:tabs>
          <w:tab w:val="left" w:pos="426"/>
        </w:tabs>
        <w:ind w:right="20" w:firstLine="637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</w:t>
      </w:r>
      <w:r w:rsidR="00AE5354">
        <w:rPr>
          <w:color w:val="000000"/>
          <w:lang w:eastAsia="ru-RU" w:bidi="ru-RU"/>
        </w:rPr>
        <w:t>Пре</w:t>
      </w:r>
      <w:r>
        <w:rPr>
          <w:color w:val="000000"/>
          <w:lang w:eastAsia="ru-RU" w:bidi="ru-RU"/>
        </w:rPr>
        <w:t xml:space="preserve">зиденту Федерации </w:t>
      </w:r>
    </w:p>
    <w:p w:rsidR="00AE5354" w:rsidRDefault="00AE5354" w:rsidP="00132C88">
      <w:pPr>
        <w:pStyle w:val="1"/>
        <w:shd w:val="clear" w:color="auto" w:fill="auto"/>
        <w:tabs>
          <w:tab w:val="left" w:pos="426"/>
        </w:tabs>
        <w:ind w:right="20" w:firstLine="637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</w:t>
      </w:r>
      <w:r w:rsidR="00D130D2">
        <w:rPr>
          <w:color w:val="000000"/>
          <w:lang w:eastAsia="ru-RU" w:bidi="ru-RU"/>
        </w:rPr>
        <w:t>Самбо Москвы</w:t>
      </w:r>
    </w:p>
    <w:p w:rsidR="00AE5354" w:rsidRDefault="00D130D2" w:rsidP="00132C88">
      <w:pPr>
        <w:pStyle w:val="1"/>
        <w:shd w:val="clear" w:color="auto" w:fill="auto"/>
        <w:tabs>
          <w:tab w:val="left" w:pos="426"/>
        </w:tabs>
        <w:ind w:right="20" w:firstLine="637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_____________________</w:t>
      </w:r>
    </w:p>
    <w:p w:rsidR="00AE5354" w:rsidRDefault="00AE5354" w:rsidP="00132C88">
      <w:pPr>
        <w:pStyle w:val="1"/>
        <w:shd w:val="clear" w:color="auto" w:fill="auto"/>
        <w:tabs>
          <w:tab w:val="left" w:pos="426"/>
        </w:tabs>
        <w:ind w:right="20" w:firstLine="6379"/>
        <w:rPr>
          <w:color w:val="000000"/>
          <w:lang w:eastAsia="ru-RU" w:bidi="ru-RU"/>
        </w:rPr>
      </w:pPr>
    </w:p>
    <w:p w:rsidR="00AE5354" w:rsidRDefault="00AE5354" w:rsidP="00132C88">
      <w:pPr>
        <w:pStyle w:val="1"/>
        <w:shd w:val="clear" w:color="auto" w:fill="auto"/>
        <w:tabs>
          <w:tab w:val="left" w:pos="426"/>
        </w:tabs>
        <w:ind w:right="20" w:firstLine="6379"/>
        <w:rPr>
          <w:color w:val="000000"/>
          <w:lang w:eastAsia="ru-RU" w:bidi="ru-RU"/>
        </w:rPr>
      </w:pPr>
    </w:p>
    <w:p w:rsidR="00AE5354" w:rsidRDefault="00AE5354" w:rsidP="00132C88">
      <w:pPr>
        <w:pStyle w:val="1"/>
        <w:shd w:val="clear" w:color="auto" w:fill="auto"/>
        <w:tabs>
          <w:tab w:val="left" w:pos="426"/>
        </w:tabs>
        <w:ind w:right="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«____» ________________201</w:t>
      </w:r>
      <w:r w:rsidR="00D130D2">
        <w:rPr>
          <w:color w:val="000000"/>
          <w:lang w:eastAsia="ru-RU" w:bidi="ru-RU"/>
        </w:rPr>
        <w:t>__</w:t>
      </w:r>
      <w:r>
        <w:rPr>
          <w:color w:val="000000"/>
          <w:lang w:eastAsia="ru-RU" w:bidi="ru-RU"/>
        </w:rPr>
        <w:t>г.</w:t>
      </w:r>
    </w:p>
    <w:p w:rsidR="00AE5354" w:rsidRDefault="00AE5354" w:rsidP="00132C88">
      <w:pPr>
        <w:pStyle w:val="1"/>
        <w:shd w:val="clear" w:color="auto" w:fill="auto"/>
        <w:tabs>
          <w:tab w:val="left" w:pos="426"/>
        </w:tabs>
        <w:ind w:right="20" w:firstLine="0"/>
        <w:rPr>
          <w:color w:val="000000"/>
          <w:lang w:eastAsia="ru-RU" w:bidi="ru-RU"/>
        </w:rPr>
      </w:pPr>
    </w:p>
    <w:p w:rsidR="006C6FB4" w:rsidRDefault="006C6FB4" w:rsidP="00132C88">
      <w:pPr>
        <w:pStyle w:val="1"/>
        <w:shd w:val="clear" w:color="auto" w:fill="auto"/>
        <w:tabs>
          <w:tab w:val="left" w:pos="426"/>
          <w:tab w:val="left" w:leader="underscore" w:pos="6835"/>
          <w:tab w:val="right" w:leader="underscore" w:pos="9196"/>
        </w:tabs>
        <w:ind w:left="560" w:firstLine="0"/>
      </w:pPr>
      <w:r>
        <w:rPr>
          <w:color w:val="000000"/>
          <w:lang w:eastAsia="ru-RU" w:bidi="ru-RU"/>
        </w:rPr>
        <w:t>Общество с ограниченной ответственностью «</w:t>
      </w:r>
      <w:r>
        <w:rPr>
          <w:color w:val="000000"/>
          <w:lang w:eastAsia="ru-RU" w:bidi="ru-RU"/>
        </w:rPr>
        <w:tab/>
        <w:t>» (ОГРН</w:t>
      </w:r>
      <w:r>
        <w:rPr>
          <w:color w:val="000000"/>
          <w:lang w:eastAsia="ru-RU" w:bidi="ru-RU"/>
        </w:rPr>
        <w:tab/>
        <w:t>,</w:t>
      </w:r>
    </w:p>
    <w:p w:rsidR="006C6FB4" w:rsidRDefault="006C6FB4" w:rsidP="00132C88">
      <w:pPr>
        <w:pStyle w:val="1"/>
        <w:shd w:val="clear" w:color="auto" w:fill="auto"/>
        <w:tabs>
          <w:tab w:val="left" w:pos="426"/>
          <w:tab w:val="center" w:leader="underscore" w:pos="2086"/>
          <w:tab w:val="right" w:pos="3132"/>
          <w:tab w:val="center" w:pos="5125"/>
          <w:tab w:val="right" w:pos="6331"/>
          <w:tab w:val="center" w:pos="7206"/>
          <w:tab w:val="right" w:pos="9196"/>
        </w:tabs>
        <w:ind w:left="20" w:firstLine="0"/>
      </w:pPr>
      <w:r>
        <w:rPr>
          <w:color w:val="000000"/>
          <w:lang w:eastAsia="ru-RU" w:bidi="ru-RU"/>
        </w:rPr>
        <w:t>ИНН</w:t>
      </w:r>
      <w:r>
        <w:rPr>
          <w:color w:val="000000"/>
          <w:lang w:eastAsia="ru-RU" w:bidi="ru-RU"/>
        </w:rPr>
        <w:tab/>
        <w:t>,</w:t>
      </w:r>
      <w:r>
        <w:rPr>
          <w:color w:val="000000"/>
          <w:lang w:eastAsia="ru-RU" w:bidi="ru-RU"/>
        </w:rPr>
        <w:tab/>
        <w:t>КПП</w:t>
      </w:r>
      <w:r w:rsidR="00AE5354">
        <w:rPr>
          <w:color w:val="000000"/>
          <w:lang w:eastAsia="ru-RU" w:bidi="ru-RU"/>
        </w:rPr>
        <w:t xml:space="preserve"> ______________________________</w:t>
      </w:r>
      <w:r>
        <w:rPr>
          <w:color w:val="000000"/>
          <w:lang w:eastAsia="ru-RU" w:bidi="ru-RU"/>
        </w:rPr>
        <w:t>адрес</w:t>
      </w:r>
      <w:r>
        <w:rPr>
          <w:color w:val="000000"/>
          <w:lang w:eastAsia="ru-RU" w:bidi="ru-RU"/>
        </w:rPr>
        <w:tab/>
        <w:t>места</w:t>
      </w:r>
      <w:r>
        <w:rPr>
          <w:color w:val="000000"/>
          <w:lang w:eastAsia="ru-RU" w:bidi="ru-RU"/>
        </w:rPr>
        <w:tab/>
        <w:t>нахождения</w:t>
      </w:r>
    </w:p>
    <w:p w:rsidR="006C6FB4" w:rsidRDefault="009429EC" w:rsidP="00132C88">
      <w:pPr>
        <w:pStyle w:val="1"/>
        <w:shd w:val="clear" w:color="auto" w:fill="auto"/>
        <w:tabs>
          <w:tab w:val="left" w:pos="426"/>
          <w:tab w:val="right" w:leader="underscore" w:pos="2832"/>
          <w:tab w:val="right" w:pos="3132"/>
          <w:tab w:val="left" w:pos="3384"/>
          <w:tab w:val="center" w:leader="underscore" w:pos="7206"/>
          <w:tab w:val="right" w:pos="8818"/>
          <w:tab w:val="right" w:pos="9196"/>
        </w:tabs>
        <w:ind w:left="20" w:firstLine="0"/>
      </w:pPr>
      <w:r>
        <w:rPr>
          <w:color w:val="000000"/>
          <w:lang w:eastAsia="ru-RU" w:bidi="ru-RU"/>
        </w:rPr>
        <w:tab/>
        <w:t>),</w:t>
      </w:r>
      <w:r>
        <w:rPr>
          <w:color w:val="000000"/>
          <w:lang w:eastAsia="ru-RU" w:bidi="ru-RU"/>
        </w:rPr>
        <w:tab/>
        <w:t>в</w:t>
      </w:r>
      <w:r>
        <w:rPr>
          <w:color w:val="000000"/>
          <w:lang w:eastAsia="ru-RU" w:bidi="ru-RU"/>
        </w:rPr>
        <w:tab/>
        <w:t>лице</w:t>
      </w:r>
      <w:r>
        <w:rPr>
          <w:color w:val="000000"/>
          <w:lang w:eastAsia="ru-RU" w:bidi="ru-RU"/>
        </w:rPr>
        <w:tab/>
      </w:r>
      <w:r w:rsidR="006C6FB4">
        <w:rPr>
          <w:color w:val="000000"/>
          <w:lang w:eastAsia="ru-RU" w:bidi="ru-RU"/>
        </w:rPr>
        <w:tab/>
        <w:t>действующего</w:t>
      </w:r>
      <w:r w:rsidR="006C6FB4">
        <w:rPr>
          <w:color w:val="000000"/>
          <w:lang w:eastAsia="ru-RU" w:bidi="ru-RU"/>
        </w:rPr>
        <w:tab/>
        <w:t>на</w:t>
      </w:r>
    </w:p>
    <w:p w:rsidR="006C6FB4" w:rsidRDefault="006C6FB4" w:rsidP="00132C88">
      <w:pPr>
        <w:pStyle w:val="1"/>
        <w:shd w:val="clear" w:color="auto" w:fill="auto"/>
        <w:tabs>
          <w:tab w:val="left" w:pos="426"/>
          <w:tab w:val="center" w:leader="underscore" w:pos="3573"/>
          <w:tab w:val="center" w:pos="4153"/>
          <w:tab w:val="center" w:pos="5125"/>
          <w:tab w:val="right" w:pos="6655"/>
          <w:tab w:val="center" w:pos="6943"/>
          <w:tab w:val="right" w:pos="7810"/>
          <w:tab w:val="right" w:pos="9196"/>
        </w:tabs>
        <w:ind w:left="20" w:firstLine="0"/>
      </w:pPr>
      <w:r>
        <w:rPr>
          <w:color w:val="000000"/>
          <w:lang w:eastAsia="ru-RU" w:bidi="ru-RU"/>
        </w:rPr>
        <w:t xml:space="preserve">основании </w:t>
      </w:r>
      <w:r>
        <w:rPr>
          <w:color w:val="000000"/>
          <w:lang w:eastAsia="ru-RU" w:bidi="ru-RU"/>
        </w:rPr>
        <w:tab/>
        <w:t>,</w:t>
      </w:r>
      <w:r>
        <w:rPr>
          <w:color w:val="000000"/>
          <w:lang w:eastAsia="ru-RU" w:bidi="ru-RU"/>
        </w:rPr>
        <w:tab/>
        <w:t>просит</w:t>
      </w:r>
      <w:r>
        <w:rPr>
          <w:color w:val="000000"/>
          <w:lang w:eastAsia="ru-RU" w:bidi="ru-RU"/>
        </w:rPr>
        <w:tab/>
        <w:t>принять</w:t>
      </w:r>
      <w:r>
        <w:rPr>
          <w:color w:val="000000"/>
          <w:lang w:eastAsia="ru-RU" w:bidi="ru-RU"/>
        </w:rPr>
        <w:tab/>
        <w:t>Общество</w:t>
      </w:r>
      <w:r>
        <w:rPr>
          <w:color w:val="000000"/>
          <w:lang w:eastAsia="ru-RU" w:bidi="ru-RU"/>
        </w:rPr>
        <w:tab/>
        <w:t>в</w:t>
      </w:r>
      <w:r>
        <w:rPr>
          <w:color w:val="000000"/>
          <w:lang w:eastAsia="ru-RU" w:bidi="ru-RU"/>
        </w:rPr>
        <w:tab/>
        <w:t>члены</w:t>
      </w:r>
      <w:r>
        <w:rPr>
          <w:color w:val="000000"/>
          <w:lang w:eastAsia="ru-RU" w:bidi="ru-RU"/>
        </w:rPr>
        <w:tab/>
      </w:r>
      <w:r w:rsidR="00C35720">
        <w:rPr>
          <w:color w:val="000000"/>
          <w:lang w:eastAsia="ru-RU" w:bidi="ru-RU"/>
        </w:rPr>
        <w:t>Региональной общественной организации «Федерация самбо Москвы»</w:t>
      </w:r>
    </w:p>
    <w:p w:rsidR="006C6FB4" w:rsidRDefault="006C6FB4" w:rsidP="00132C88">
      <w:pPr>
        <w:pStyle w:val="1"/>
        <w:shd w:val="clear" w:color="auto" w:fill="auto"/>
        <w:tabs>
          <w:tab w:val="left" w:pos="426"/>
        </w:tabs>
        <w:spacing w:after="180"/>
        <w:ind w:left="20" w:right="20" w:firstLine="540"/>
        <w:jc w:val="left"/>
      </w:pPr>
      <w:r>
        <w:rPr>
          <w:color w:val="000000"/>
          <w:lang w:eastAsia="ru-RU" w:bidi="ru-RU"/>
        </w:rPr>
        <w:t xml:space="preserve">Общество обязуется соблюдать положения Устава </w:t>
      </w:r>
      <w:r w:rsidR="00C35720">
        <w:rPr>
          <w:color w:val="000000"/>
          <w:lang w:eastAsia="ru-RU" w:bidi="ru-RU"/>
        </w:rPr>
        <w:t>Федерации</w:t>
      </w:r>
      <w:r>
        <w:rPr>
          <w:color w:val="000000"/>
          <w:lang w:eastAsia="ru-RU" w:bidi="ru-RU"/>
        </w:rPr>
        <w:t xml:space="preserve"> и </w:t>
      </w:r>
      <w:r w:rsidR="007141B9">
        <w:rPr>
          <w:color w:val="000000"/>
          <w:lang w:eastAsia="ru-RU" w:bidi="ru-RU"/>
        </w:rPr>
        <w:t>регулярно оплачивать</w:t>
      </w:r>
      <w:r>
        <w:rPr>
          <w:color w:val="000000"/>
          <w:lang w:eastAsia="ru-RU" w:bidi="ru-RU"/>
        </w:rPr>
        <w:t xml:space="preserve"> </w:t>
      </w:r>
      <w:r w:rsidR="007141B9">
        <w:rPr>
          <w:color w:val="000000"/>
          <w:lang w:eastAsia="ru-RU" w:bidi="ru-RU"/>
        </w:rPr>
        <w:t xml:space="preserve">членские </w:t>
      </w:r>
      <w:r>
        <w:rPr>
          <w:color w:val="000000"/>
          <w:lang w:eastAsia="ru-RU" w:bidi="ru-RU"/>
        </w:rPr>
        <w:t>взнос</w:t>
      </w:r>
      <w:r w:rsidR="007141B9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>.</w:t>
      </w:r>
    </w:p>
    <w:p w:rsidR="006C6FB4" w:rsidRDefault="006C6FB4" w:rsidP="00132C88">
      <w:pPr>
        <w:pStyle w:val="1"/>
        <w:shd w:val="clear" w:color="auto" w:fill="auto"/>
        <w:tabs>
          <w:tab w:val="left" w:pos="426"/>
        </w:tabs>
        <w:ind w:left="560" w:firstLine="0"/>
      </w:pPr>
      <w:r>
        <w:rPr>
          <w:color w:val="000000"/>
          <w:lang w:eastAsia="ru-RU" w:bidi="ru-RU"/>
        </w:rPr>
        <w:t>Приложение:</w:t>
      </w:r>
    </w:p>
    <w:p w:rsidR="006C6FB4" w:rsidRDefault="006C6FB4" w:rsidP="00132C88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ind w:left="560" w:firstLine="0"/>
      </w:pPr>
      <w:r>
        <w:rPr>
          <w:color w:val="000000"/>
          <w:lang w:eastAsia="ru-RU" w:bidi="ru-RU"/>
        </w:rPr>
        <w:t xml:space="preserve"> Анкета кандидата</w:t>
      </w:r>
    </w:p>
    <w:p w:rsidR="009429EC" w:rsidRDefault="009429EC" w:rsidP="00132C88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ind w:left="560" w:firstLine="0"/>
      </w:pPr>
      <w:r>
        <w:rPr>
          <w:color w:val="000000"/>
          <w:lang w:eastAsia="ru-RU" w:bidi="ru-RU"/>
        </w:rPr>
        <w:t>Квитанция об уплате вступительного взноса.</w:t>
      </w:r>
    </w:p>
    <w:p w:rsidR="006C6FB4" w:rsidRDefault="006C6FB4" w:rsidP="00132C88">
      <w:pPr>
        <w:pStyle w:val="1"/>
        <w:shd w:val="clear" w:color="auto" w:fill="auto"/>
        <w:tabs>
          <w:tab w:val="left" w:pos="426"/>
        </w:tabs>
        <w:ind w:right="20" w:firstLine="0"/>
      </w:pPr>
    </w:p>
    <w:p w:rsidR="006C6FB4" w:rsidRDefault="006C6FB4" w:rsidP="00132C88">
      <w:pPr>
        <w:pStyle w:val="1"/>
        <w:shd w:val="clear" w:color="auto" w:fill="auto"/>
        <w:tabs>
          <w:tab w:val="left" w:pos="426"/>
        </w:tabs>
        <w:ind w:right="20" w:firstLine="0"/>
      </w:pPr>
    </w:p>
    <w:p w:rsidR="006C6FB4" w:rsidRDefault="006C6FB4" w:rsidP="00132C88">
      <w:pPr>
        <w:pStyle w:val="1"/>
        <w:shd w:val="clear" w:color="auto" w:fill="auto"/>
        <w:tabs>
          <w:tab w:val="left" w:pos="426"/>
        </w:tabs>
        <w:ind w:right="20" w:firstLine="0"/>
      </w:pP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</w:pPr>
      <w:r>
        <w:t>______________________________________________________/___________________________________/</w:t>
      </w: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</w:pP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</w:pPr>
      <w:r>
        <w:t>М.П.</w:t>
      </w:r>
    </w:p>
    <w:p w:rsidR="00132C88" w:rsidRDefault="00132C88" w:rsidP="00132C88">
      <w:pPr>
        <w:widowControl/>
        <w:tabs>
          <w:tab w:val="left" w:pos="426"/>
        </w:tabs>
        <w:spacing w:after="200" w:line="276" w:lineRule="auto"/>
        <w:rPr>
          <w:rFonts w:ascii="Arial" w:eastAsia="Arial" w:hAnsi="Arial" w:cs="Arial"/>
          <w:color w:val="auto"/>
          <w:spacing w:val="2"/>
          <w:sz w:val="18"/>
          <w:szCs w:val="18"/>
          <w:lang w:eastAsia="en-US" w:bidi="ar-SA"/>
        </w:rPr>
      </w:pPr>
      <w:r>
        <w:br w:type="page"/>
      </w: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№ 1 </w:t>
      </w: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0"/>
        <w:rPr>
          <w:color w:val="000000"/>
          <w:lang w:eastAsia="ru-RU" w:bidi="ru-RU"/>
        </w:rPr>
      </w:pP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0"/>
        <w:jc w:val="center"/>
        <w:rPr>
          <w:color w:val="000000"/>
          <w:lang w:eastAsia="ru-RU" w:bidi="ru-RU"/>
        </w:rPr>
      </w:pP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Образец Заявления о вступлении в Федерацию</w:t>
      </w: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0"/>
        <w:jc w:val="center"/>
        <w:rPr>
          <w:color w:val="000000"/>
          <w:lang w:eastAsia="ru-RU" w:bidi="ru-RU"/>
        </w:rPr>
      </w:pP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0"/>
        <w:jc w:val="center"/>
        <w:rPr>
          <w:color w:val="000000"/>
          <w:lang w:eastAsia="ru-RU" w:bidi="ru-RU"/>
        </w:rPr>
      </w:pP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637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Президенту Федерации </w:t>
      </w: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637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Самбо Москвы</w:t>
      </w: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637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_____________________</w:t>
      </w: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6379"/>
        <w:rPr>
          <w:color w:val="000000"/>
          <w:lang w:eastAsia="ru-RU" w:bidi="ru-RU"/>
        </w:rPr>
      </w:pP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6379"/>
        <w:rPr>
          <w:color w:val="000000"/>
          <w:lang w:eastAsia="ru-RU" w:bidi="ru-RU"/>
        </w:rPr>
      </w:pP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«____» ________________201__г.</w:t>
      </w: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0"/>
        <w:rPr>
          <w:color w:val="000000"/>
          <w:lang w:eastAsia="ru-RU" w:bidi="ru-RU"/>
        </w:rPr>
      </w:pPr>
    </w:p>
    <w:p w:rsidR="009429EC" w:rsidRDefault="009429EC" w:rsidP="009429EC">
      <w:pPr>
        <w:pStyle w:val="1"/>
        <w:shd w:val="clear" w:color="auto" w:fill="auto"/>
        <w:tabs>
          <w:tab w:val="left" w:pos="426"/>
          <w:tab w:val="left" w:leader="underscore" w:pos="6835"/>
          <w:tab w:val="right" w:leader="underscore" w:pos="9196"/>
        </w:tabs>
        <w:ind w:left="56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Я, гражданин Российской Федерации</w:t>
      </w:r>
      <w:bookmarkStart w:id="0" w:name="_GoBack"/>
      <w:bookmarkEnd w:id="0"/>
      <w:r>
        <w:rPr>
          <w:color w:val="000000"/>
          <w:lang w:eastAsia="ru-RU" w:bidi="ru-RU"/>
        </w:rPr>
        <w:t xml:space="preserve"> _____________________________________________________</w:t>
      </w:r>
    </w:p>
    <w:p w:rsidR="009429EC" w:rsidRDefault="009429EC" w:rsidP="009429EC">
      <w:pPr>
        <w:pStyle w:val="1"/>
        <w:shd w:val="clear" w:color="auto" w:fill="auto"/>
        <w:tabs>
          <w:tab w:val="left" w:pos="426"/>
          <w:tab w:val="left" w:leader="underscore" w:pos="6835"/>
          <w:tab w:val="right" w:leader="underscore" w:pos="9196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_______________________________________, паспорт серии ___________ № ____________, выданный «__» _________________ _______ года _________________________________________________________ проживающий по адресу</w:t>
      </w:r>
      <w:r w:rsidR="007141B9">
        <w:rPr>
          <w:color w:val="000000"/>
          <w:lang w:eastAsia="ru-RU" w:bidi="ru-RU"/>
        </w:rPr>
        <w:t>: ____________________________________________________________________</w:t>
      </w:r>
    </w:p>
    <w:p w:rsidR="009429EC" w:rsidRDefault="007141B9" w:rsidP="007141B9">
      <w:pPr>
        <w:pStyle w:val="1"/>
        <w:shd w:val="clear" w:color="auto" w:fill="auto"/>
        <w:tabs>
          <w:tab w:val="left" w:pos="426"/>
          <w:tab w:val="left" w:leader="underscore" w:pos="6835"/>
          <w:tab w:val="right" w:leader="underscore" w:pos="9196"/>
        </w:tabs>
        <w:ind w:firstLine="0"/>
      </w:pPr>
      <w:r>
        <w:rPr>
          <w:color w:val="000000"/>
          <w:lang w:eastAsia="ru-RU" w:bidi="ru-RU"/>
        </w:rPr>
        <w:t xml:space="preserve">_____________________________________________ </w:t>
      </w:r>
      <w:r w:rsidR="009429EC">
        <w:rPr>
          <w:color w:val="000000"/>
          <w:lang w:eastAsia="ru-RU" w:bidi="ru-RU"/>
        </w:rPr>
        <w:t>про</w:t>
      </w:r>
      <w:r>
        <w:rPr>
          <w:color w:val="000000"/>
          <w:lang w:eastAsia="ru-RU" w:bidi="ru-RU"/>
        </w:rPr>
        <w:t>шу</w:t>
      </w:r>
      <w:r w:rsidR="009429EC">
        <w:rPr>
          <w:color w:val="000000"/>
          <w:lang w:eastAsia="ru-RU" w:bidi="ru-RU"/>
        </w:rPr>
        <w:tab/>
        <w:t>принять</w:t>
      </w:r>
      <w:r>
        <w:rPr>
          <w:color w:val="000000"/>
          <w:lang w:eastAsia="ru-RU" w:bidi="ru-RU"/>
        </w:rPr>
        <w:t xml:space="preserve"> меня в члены </w:t>
      </w:r>
      <w:r w:rsidR="009429EC">
        <w:rPr>
          <w:color w:val="000000"/>
          <w:lang w:eastAsia="ru-RU" w:bidi="ru-RU"/>
        </w:rPr>
        <w:t>Региональной общественной организации «Федерация самбо Москвы»</w:t>
      </w: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spacing w:after="180"/>
        <w:ind w:left="20" w:right="20" w:firstLine="540"/>
        <w:jc w:val="left"/>
      </w:pPr>
      <w:r>
        <w:rPr>
          <w:color w:val="000000"/>
          <w:lang w:eastAsia="ru-RU" w:bidi="ru-RU"/>
        </w:rPr>
        <w:t>обязу</w:t>
      </w:r>
      <w:r w:rsidR="007141B9">
        <w:rPr>
          <w:color w:val="000000"/>
          <w:lang w:eastAsia="ru-RU" w:bidi="ru-RU"/>
        </w:rPr>
        <w:t>юсь</w:t>
      </w:r>
      <w:r>
        <w:rPr>
          <w:color w:val="000000"/>
          <w:lang w:eastAsia="ru-RU" w:bidi="ru-RU"/>
        </w:rPr>
        <w:t xml:space="preserve"> соблюдать положения Устава Федерации и</w:t>
      </w:r>
      <w:r w:rsidR="0034785A">
        <w:rPr>
          <w:color w:val="000000"/>
          <w:lang w:eastAsia="ru-RU" w:bidi="ru-RU"/>
        </w:rPr>
        <w:t xml:space="preserve"> регулярно </w:t>
      </w:r>
      <w:r>
        <w:rPr>
          <w:color w:val="000000"/>
          <w:lang w:eastAsia="ru-RU" w:bidi="ru-RU"/>
        </w:rPr>
        <w:t xml:space="preserve"> опла</w:t>
      </w:r>
      <w:r w:rsidR="0034785A">
        <w:rPr>
          <w:color w:val="000000"/>
          <w:lang w:eastAsia="ru-RU" w:bidi="ru-RU"/>
        </w:rPr>
        <w:t>чивать членские</w:t>
      </w:r>
      <w:r>
        <w:rPr>
          <w:color w:val="000000"/>
          <w:lang w:eastAsia="ru-RU" w:bidi="ru-RU"/>
        </w:rPr>
        <w:t xml:space="preserve"> взнос</w:t>
      </w:r>
      <w:r w:rsidR="0034785A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 xml:space="preserve"> заявления.</w:t>
      </w:r>
    </w:p>
    <w:p w:rsidR="009429EC" w:rsidRDefault="009429EC" w:rsidP="0034785A">
      <w:pPr>
        <w:pStyle w:val="1"/>
        <w:shd w:val="clear" w:color="auto" w:fill="auto"/>
        <w:tabs>
          <w:tab w:val="left" w:pos="426"/>
        </w:tabs>
        <w:ind w:left="560" w:firstLine="0"/>
      </w:pPr>
      <w:r>
        <w:rPr>
          <w:color w:val="000000"/>
          <w:lang w:eastAsia="ru-RU" w:bidi="ru-RU"/>
        </w:rPr>
        <w:t>Приложение:</w:t>
      </w:r>
      <w:r w:rsidR="0034785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Квитанция об уплате вступительного взноса.</w:t>
      </w:r>
    </w:p>
    <w:p w:rsidR="009429EC" w:rsidRDefault="009429EC" w:rsidP="009429EC">
      <w:pPr>
        <w:pStyle w:val="1"/>
        <w:shd w:val="clear" w:color="auto" w:fill="auto"/>
        <w:tabs>
          <w:tab w:val="left" w:pos="426"/>
        </w:tabs>
        <w:ind w:right="20" w:firstLine="0"/>
      </w:pPr>
    </w:p>
    <w:p w:rsidR="0034785A" w:rsidRDefault="0034785A" w:rsidP="009429EC">
      <w:pPr>
        <w:pStyle w:val="1"/>
        <w:shd w:val="clear" w:color="auto" w:fill="auto"/>
        <w:tabs>
          <w:tab w:val="left" w:pos="426"/>
        </w:tabs>
        <w:ind w:right="20" w:firstLine="0"/>
      </w:pPr>
    </w:p>
    <w:p w:rsidR="0034785A" w:rsidRDefault="0034785A" w:rsidP="009429EC">
      <w:pPr>
        <w:pStyle w:val="1"/>
        <w:shd w:val="clear" w:color="auto" w:fill="auto"/>
        <w:tabs>
          <w:tab w:val="left" w:pos="426"/>
        </w:tabs>
        <w:ind w:right="20" w:firstLine="0"/>
      </w:pPr>
    </w:p>
    <w:p w:rsidR="0034785A" w:rsidRDefault="0034785A" w:rsidP="009429EC">
      <w:pPr>
        <w:pStyle w:val="1"/>
        <w:shd w:val="clear" w:color="auto" w:fill="auto"/>
        <w:tabs>
          <w:tab w:val="left" w:pos="426"/>
        </w:tabs>
        <w:ind w:right="20" w:firstLine="0"/>
      </w:pPr>
    </w:p>
    <w:p w:rsidR="0034785A" w:rsidRDefault="0034785A" w:rsidP="009429EC">
      <w:pPr>
        <w:pStyle w:val="1"/>
        <w:shd w:val="clear" w:color="auto" w:fill="auto"/>
        <w:tabs>
          <w:tab w:val="left" w:pos="426"/>
        </w:tabs>
        <w:ind w:right="20" w:firstLine="0"/>
      </w:pPr>
      <w:r>
        <w:t>_________________________________________/_______________________/ (подпись кандидата)</w:t>
      </w: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9429EC" w:rsidRDefault="009429EC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  <w:r>
        <w:lastRenderedPageBreak/>
        <w:t>Приложение № 2</w:t>
      </w: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  <w:jc w:val="right"/>
      </w:pP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  <w:jc w:val="center"/>
      </w:pPr>
      <w:r>
        <w:t>Образец анкеты Кандидата</w:t>
      </w:r>
      <w:r w:rsidR="0034785A">
        <w:t xml:space="preserve"> (юридического лица)</w:t>
      </w:r>
    </w:p>
    <w:p w:rsidR="006C6FB4" w:rsidRDefault="006C6FB4" w:rsidP="00132C88">
      <w:pPr>
        <w:pStyle w:val="1"/>
        <w:shd w:val="clear" w:color="auto" w:fill="auto"/>
        <w:tabs>
          <w:tab w:val="left" w:pos="426"/>
        </w:tabs>
        <w:ind w:right="20" w:firstLine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5526"/>
      </w:tblGrid>
      <w:tr w:rsidR="006C6FB4" w:rsidTr="006C6FB4">
        <w:trPr>
          <w:trHeight w:hRule="exact" w:val="457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FB4" w:rsidRDefault="006C6FB4" w:rsidP="00132C88">
            <w:pPr>
              <w:pStyle w:val="1"/>
              <w:shd w:val="clear" w:color="auto" w:fill="auto"/>
              <w:tabs>
                <w:tab w:val="left" w:pos="426"/>
              </w:tabs>
              <w:spacing w:line="216" w:lineRule="exact"/>
              <w:ind w:left="120" w:firstLine="0"/>
              <w:jc w:val="left"/>
            </w:pPr>
            <w:r>
              <w:rPr>
                <w:rStyle w:val="LucidaSansUnicode75pt0pt"/>
              </w:rPr>
              <w:t>Полное наименование юридического лица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</w:tr>
      <w:tr w:rsidR="006C6FB4" w:rsidTr="006C6FB4">
        <w:trPr>
          <w:trHeight w:hRule="exact" w:val="443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FB4" w:rsidRDefault="006C6FB4" w:rsidP="00132C88">
            <w:pPr>
              <w:pStyle w:val="1"/>
              <w:shd w:val="clear" w:color="auto" w:fill="auto"/>
              <w:tabs>
                <w:tab w:val="left" w:pos="426"/>
              </w:tabs>
              <w:spacing w:line="216" w:lineRule="exact"/>
              <w:ind w:left="120" w:firstLine="0"/>
              <w:jc w:val="left"/>
            </w:pPr>
            <w:r>
              <w:rPr>
                <w:rStyle w:val="LucidaSansUnicode75pt0pt"/>
              </w:rPr>
              <w:t>Сокращенное наименование юридического лица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</w:tr>
      <w:tr w:rsidR="006C6FB4" w:rsidTr="006C6FB4">
        <w:trPr>
          <w:trHeight w:hRule="exact" w:val="446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pStyle w:val="1"/>
              <w:shd w:val="clear" w:color="auto" w:fill="auto"/>
              <w:tabs>
                <w:tab w:val="left" w:pos="426"/>
              </w:tabs>
              <w:spacing w:line="150" w:lineRule="exact"/>
              <w:ind w:left="120" w:firstLine="0"/>
              <w:jc w:val="left"/>
            </w:pPr>
            <w:r>
              <w:rPr>
                <w:rStyle w:val="LucidaSansUnicode75pt0pt"/>
              </w:rPr>
              <w:t>Адрес местонахождения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</w:tr>
      <w:tr w:rsidR="006C6FB4" w:rsidTr="006C6FB4">
        <w:trPr>
          <w:trHeight w:hRule="exact" w:val="443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pStyle w:val="1"/>
              <w:shd w:val="clear" w:color="auto" w:fill="auto"/>
              <w:tabs>
                <w:tab w:val="left" w:pos="426"/>
              </w:tabs>
              <w:spacing w:line="150" w:lineRule="exact"/>
              <w:ind w:left="120" w:firstLine="0"/>
              <w:jc w:val="left"/>
            </w:pPr>
            <w:r>
              <w:rPr>
                <w:rStyle w:val="LucidaSansUnicode75pt0pt"/>
              </w:rPr>
              <w:t>Телефон, факс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</w:tr>
      <w:tr w:rsidR="006C6FB4" w:rsidTr="006C6FB4">
        <w:trPr>
          <w:trHeight w:hRule="exact" w:val="446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pStyle w:val="1"/>
              <w:shd w:val="clear" w:color="auto" w:fill="auto"/>
              <w:tabs>
                <w:tab w:val="left" w:pos="426"/>
              </w:tabs>
              <w:spacing w:line="150" w:lineRule="exact"/>
              <w:ind w:left="120" w:firstLine="0"/>
              <w:jc w:val="left"/>
            </w:pPr>
            <w:r>
              <w:rPr>
                <w:rStyle w:val="LucidaSansUnicode75pt0pt"/>
              </w:rPr>
              <w:t>Адрес электронной почты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</w:tr>
      <w:tr w:rsidR="006C6FB4" w:rsidTr="006C6FB4">
        <w:trPr>
          <w:trHeight w:hRule="exact" w:val="443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pStyle w:val="1"/>
              <w:shd w:val="clear" w:color="auto" w:fill="auto"/>
              <w:tabs>
                <w:tab w:val="left" w:pos="426"/>
              </w:tabs>
              <w:spacing w:line="150" w:lineRule="exact"/>
              <w:ind w:left="120" w:firstLine="0"/>
              <w:jc w:val="left"/>
            </w:pPr>
            <w:r>
              <w:rPr>
                <w:rStyle w:val="LucidaSansUnicode75pt0pt"/>
              </w:rPr>
              <w:t>ОГР11, дата регистрации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</w:tr>
      <w:tr w:rsidR="006C6FB4" w:rsidTr="006C6FB4">
        <w:trPr>
          <w:trHeight w:hRule="exact" w:val="446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pStyle w:val="1"/>
              <w:shd w:val="clear" w:color="auto" w:fill="auto"/>
              <w:tabs>
                <w:tab w:val="left" w:pos="426"/>
              </w:tabs>
              <w:spacing w:line="150" w:lineRule="exact"/>
              <w:ind w:left="120" w:firstLine="0"/>
              <w:jc w:val="left"/>
            </w:pPr>
            <w:r>
              <w:rPr>
                <w:rStyle w:val="LucidaSansUnicode75pt0pt"/>
              </w:rPr>
              <w:t>ИНН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</w:tr>
      <w:tr w:rsidR="006C6FB4" w:rsidTr="006C6FB4">
        <w:trPr>
          <w:trHeight w:hRule="exact" w:val="439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pStyle w:val="1"/>
              <w:shd w:val="clear" w:color="auto" w:fill="auto"/>
              <w:tabs>
                <w:tab w:val="left" w:pos="426"/>
              </w:tabs>
              <w:spacing w:line="150" w:lineRule="exact"/>
              <w:ind w:left="120" w:firstLine="0"/>
              <w:jc w:val="left"/>
            </w:pPr>
            <w:r>
              <w:rPr>
                <w:rStyle w:val="LucidaSansUnicode75pt0pt"/>
              </w:rPr>
              <w:t>КПП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</w:tr>
      <w:tr w:rsidR="006C6FB4" w:rsidTr="006C6FB4">
        <w:trPr>
          <w:trHeight w:hRule="exact" w:val="66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pStyle w:val="1"/>
              <w:shd w:val="clear" w:color="auto" w:fill="auto"/>
              <w:tabs>
                <w:tab w:val="left" w:pos="426"/>
              </w:tabs>
              <w:spacing w:line="150" w:lineRule="exact"/>
              <w:ind w:left="120" w:firstLine="0"/>
              <w:jc w:val="left"/>
            </w:pPr>
            <w:r>
              <w:rPr>
                <w:rStyle w:val="LucidaSansUnicode75pt0pt"/>
              </w:rPr>
              <w:t>Банковские реквизиты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</w:tr>
      <w:tr w:rsidR="006C6FB4" w:rsidTr="006C6FB4">
        <w:trPr>
          <w:trHeight w:hRule="exact" w:val="436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FB4" w:rsidRDefault="006C6FB4" w:rsidP="00132C88">
            <w:pPr>
              <w:pStyle w:val="1"/>
              <w:shd w:val="clear" w:color="auto" w:fill="auto"/>
              <w:tabs>
                <w:tab w:val="left" w:pos="426"/>
              </w:tabs>
              <w:spacing w:line="150" w:lineRule="exact"/>
              <w:ind w:left="120" w:firstLine="0"/>
              <w:jc w:val="left"/>
            </w:pPr>
            <w:r>
              <w:rPr>
                <w:rStyle w:val="LucidaSansUnicode75pt0pt"/>
              </w:rPr>
              <w:t>ОКНО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</w:tr>
      <w:tr w:rsidR="006C6FB4" w:rsidTr="006C6FB4">
        <w:trPr>
          <w:trHeight w:hRule="exact" w:val="446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FB4" w:rsidRDefault="006C6FB4" w:rsidP="00132C88">
            <w:pPr>
              <w:pStyle w:val="1"/>
              <w:shd w:val="clear" w:color="auto" w:fill="auto"/>
              <w:tabs>
                <w:tab w:val="left" w:pos="426"/>
              </w:tabs>
              <w:spacing w:line="150" w:lineRule="exact"/>
              <w:ind w:left="120" w:firstLine="0"/>
              <w:jc w:val="left"/>
            </w:pPr>
            <w:r>
              <w:rPr>
                <w:rStyle w:val="LucidaSansUnicode75pt0pt"/>
              </w:rPr>
              <w:t>ОКВЭД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</w:tr>
      <w:tr w:rsidR="006C6FB4" w:rsidTr="006C6FB4">
        <w:trPr>
          <w:trHeight w:hRule="exact" w:val="443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FB4" w:rsidRDefault="00132C88" w:rsidP="00132C88">
            <w:pPr>
              <w:pStyle w:val="1"/>
              <w:shd w:val="clear" w:color="auto" w:fill="auto"/>
              <w:tabs>
                <w:tab w:val="left" w:pos="426"/>
              </w:tabs>
              <w:spacing w:line="150" w:lineRule="exact"/>
              <w:ind w:left="120" w:firstLine="0"/>
              <w:jc w:val="left"/>
            </w:pPr>
            <w:r>
              <w:rPr>
                <w:rStyle w:val="LucidaSansUnicode75pt0pt"/>
              </w:rPr>
              <w:t>Генеральный ди</w:t>
            </w:r>
            <w:r w:rsidR="006C6FB4">
              <w:rPr>
                <w:rStyle w:val="LucidaSansUnicode75pt0pt"/>
              </w:rPr>
              <w:t>ректор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</w:tr>
      <w:tr w:rsidR="006C6FB4" w:rsidTr="006C6FB4">
        <w:trPr>
          <w:trHeight w:hRule="exact" w:val="468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pStyle w:val="1"/>
              <w:shd w:val="clear" w:color="auto" w:fill="auto"/>
              <w:tabs>
                <w:tab w:val="left" w:pos="426"/>
              </w:tabs>
              <w:spacing w:line="150" w:lineRule="exact"/>
              <w:ind w:left="120" w:firstLine="0"/>
              <w:jc w:val="left"/>
            </w:pPr>
            <w:r>
              <w:rPr>
                <w:rStyle w:val="LucidaSansUnicode75pt0pt"/>
              </w:rPr>
              <w:t>Главный бухгалтер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B4" w:rsidRDefault="006C6FB4" w:rsidP="00132C88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</w:tr>
    </w:tbl>
    <w:p w:rsidR="006C6FB4" w:rsidRDefault="006C6FB4" w:rsidP="00132C88">
      <w:pPr>
        <w:pStyle w:val="1"/>
        <w:shd w:val="clear" w:color="auto" w:fill="auto"/>
        <w:tabs>
          <w:tab w:val="left" w:pos="426"/>
        </w:tabs>
        <w:ind w:right="20" w:firstLine="0"/>
      </w:pP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</w:pP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</w:pPr>
      <w:r>
        <w:t>«___»_____________________201</w:t>
      </w:r>
      <w:r w:rsidR="000A4F50">
        <w:t>__</w:t>
      </w:r>
      <w:r>
        <w:t>г.</w:t>
      </w: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</w:pP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</w:pP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</w:pPr>
      <w:r>
        <w:t>______________________________________________________/___________________________________/</w:t>
      </w: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</w:pP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</w:pPr>
      <w:r>
        <w:t>М.П.</w:t>
      </w:r>
    </w:p>
    <w:p w:rsidR="00132C88" w:rsidRDefault="00132C88" w:rsidP="00132C88">
      <w:pPr>
        <w:pStyle w:val="1"/>
        <w:shd w:val="clear" w:color="auto" w:fill="auto"/>
        <w:tabs>
          <w:tab w:val="left" w:pos="426"/>
        </w:tabs>
        <w:ind w:right="20" w:firstLine="0"/>
      </w:pPr>
    </w:p>
    <w:sectPr w:rsidR="00132C88" w:rsidSect="00D1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F74"/>
    <w:multiLevelType w:val="multilevel"/>
    <w:tmpl w:val="0F44F9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00F97"/>
    <w:multiLevelType w:val="multilevel"/>
    <w:tmpl w:val="80723DC2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D14CA1"/>
    <w:multiLevelType w:val="multilevel"/>
    <w:tmpl w:val="FF3424E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445309"/>
    <w:multiLevelType w:val="multilevel"/>
    <w:tmpl w:val="9CDA036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9429B"/>
    <w:multiLevelType w:val="multilevel"/>
    <w:tmpl w:val="DE3C2D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B4"/>
    <w:rsid w:val="000A4F50"/>
    <w:rsid w:val="000D5C29"/>
    <w:rsid w:val="00132C88"/>
    <w:rsid w:val="00172796"/>
    <w:rsid w:val="00205702"/>
    <w:rsid w:val="002067CA"/>
    <w:rsid w:val="00242704"/>
    <w:rsid w:val="00304D8B"/>
    <w:rsid w:val="0034785A"/>
    <w:rsid w:val="0040482D"/>
    <w:rsid w:val="00481511"/>
    <w:rsid w:val="00482B01"/>
    <w:rsid w:val="004F586B"/>
    <w:rsid w:val="006406B3"/>
    <w:rsid w:val="006C6FB4"/>
    <w:rsid w:val="007141B9"/>
    <w:rsid w:val="007A33B8"/>
    <w:rsid w:val="00816DBB"/>
    <w:rsid w:val="00843633"/>
    <w:rsid w:val="00877554"/>
    <w:rsid w:val="008F0B5D"/>
    <w:rsid w:val="009429EC"/>
    <w:rsid w:val="009E440F"/>
    <w:rsid w:val="00AA4360"/>
    <w:rsid w:val="00AE5354"/>
    <w:rsid w:val="00C35720"/>
    <w:rsid w:val="00C62B33"/>
    <w:rsid w:val="00C7523E"/>
    <w:rsid w:val="00C80766"/>
    <w:rsid w:val="00CC5607"/>
    <w:rsid w:val="00D130D2"/>
    <w:rsid w:val="00D1581F"/>
    <w:rsid w:val="00D16F9C"/>
    <w:rsid w:val="00E5640A"/>
    <w:rsid w:val="00F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F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6FB4"/>
    <w:rPr>
      <w:rFonts w:ascii="Arial" w:eastAsia="Arial" w:hAnsi="Arial" w:cs="Arial"/>
      <w:b/>
      <w:bCs/>
      <w:spacing w:val="4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C6FB4"/>
    <w:rPr>
      <w:rFonts w:ascii="Arial" w:eastAsia="Arial" w:hAnsi="Arial" w:cs="Arial"/>
      <w:spacing w:val="4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C6FB4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FB4"/>
    <w:pPr>
      <w:shd w:val="clear" w:color="auto" w:fill="FFFFFF"/>
      <w:spacing w:line="238" w:lineRule="exact"/>
    </w:pPr>
    <w:rPr>
      <w:rFonts w:ascii="Arial" w:eastAsia="Arial" w:hAnsi="Arial" w:cs="Arial"/>
      <w:b/>
      <w:bCs/>
      <w:color w:val="auto"/>
      <w:spacing w:val="4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6C6FB4"/>
    <w:pPr>
      <w:shd w:val="clear" w:color="auto" w:fill="FFFFFF"/>
      <w:spacing w:before="240" w:line="216" w:lineRule="exact"/>
      <w:jc w:val="both"/>
    </w:pPr>
    <w:rPr>
      <w:rFonts w:ascii="Arial" w:eastAsia="Arial" w:hAnsi="Arial" w:cs="Arial"/>
      <w:color w:val="auto"/>
      <w:spacing w:val="4"/>
      <w:sz w:val="16"/>
      <w:szCs w:val="16"/>
      <w:lang w:eastAsia="en-US" w:bidi="ar-SA"/>
    </w:rPr>
  </w:style>
  <w:style w:type="paragraph" w:customStyle="1" w:styleId="1">
    <w:name w:val="Основной текст1"/>
    <w:basedOn w:val="a"/>
    <w:link w:val="a3"/>
    <w:rsid w:val="006C6FB4"/>
    <w:pPr>
      <w:shd w:val="clear" w:color="auto" w:fill="FFFFFF"/>
      <w:spacing w:line="238" w:lineRule="exact"/>
      <w:ind w:hanging="260"/>
      <w:jc w:val="both"/>
    </w:pPr>
    <w:rPr>
      <w:rFonts w:ascii="Arial" w:eastAsia="Arial" w:hAnsi="Arial" w:cs="Arial"/>
      <w:color w:val="auto"/>
      <w:spacing w:val="2"/>
      <w:sz w:val="18"/>
      <w:szCs w:val="18"/>
      <w:lang w:eastAsia="en-US" w:bidi="ar-SA"/>
    </w:rPr>
  </w:style>
  <w:style w:type="character" w:customStyle="1" w:styleId="LucidaSansUnicode75pt0pt">
    <w:name w:val="Основной текст + Lucida Sans Unicode;7;5 pt;Интервал 0 pt"/>
    <w:basedOn w:val="a3"/>
    <w:rsid w:val="006C6F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0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8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F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6FB4"/>
    <w:rPr>
      <w:rFonts w:ascii="Arial" w:eastAsia="Arial" w:hAnsi="Arial" w:cs="Arial"/>
      <w:b/>
      <w:bCs/>
      <w:spacing w:val="4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C6FB4"/>
    <w:rPr>
      <w:rFonts w:ascii="Arial" w:eastAsia="Arial" w:hAnsi="Arial" w:cs="Arial"/>
      <w:spacing w:val="4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C6FB4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FB4"/>
    <w:pPr>
      <w:shd w:val="clear" w:color="auto" w:fill="FFFFFF"/>
      <w:spacing w:line="238" w:lineRule="exact"/>
    </w:pPr>
    <w:rPr>
      <w:rFonts w:ascii="Arial" w:eastAsia="Arial" w:hAnsi="Arial" w:cs="Arial"/>
      <w:b/>
      <w:bCs/>
      <w:color w:val="auto"/>
      <w:spacing w:val="4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6C6FB4"/>
    <w:pPr>
      <w:shd w:val="clear" w:color="auto" w:fill="FFFFFF"/>
      <w:spacing w:before="240" w:line="216" w:lineRule="exact"/>
      <w:jc w:val="both"/>
    </w:pPr>
    <w:rPr>
      <w:rFonts w:ascii="Arial" w:eastAsia="Arial" w:hAnsi="Arial" w:cs="Arial"/>
      <w:color w:val="auto"/>
      <w:spacing w:val="4"/>
      <w:sz w:val="16"/>
      <w:szCs w:val="16"/>
      <w:lang w:eastAsia="en-US" w:bidi="ar-SA"/>
    </w:rPr>
  </w:style>
  <w:style w:type="paragraph" w:customStyle="1" w:styleId="1">
    <w:name w:val="Основной текст1"/>
    <w:basedOn w:val="a"/>
    <w:link w:val="a3"/>
    <w:rsid w:val="006C6FB4"/>
    <w:pPr>
      <w:shd w:val="clear" w:color="auto" w:fill="FFFFFF"/>
      <w:spacing w:line="238" w:lineRule="exact"/>
      <w:ind w:hanging="260"/>
      <w:jc w:val="both"/>
    </w:pPr>
    <w:rPr>
      <w:rFonts w:ascii="Arial" w:eastAsia="Arial" w:hAnsi="Arial" w:cs="Arial"/>
      <w:color w:val="auto"/>
      <w:spacing w:val="2"/>
      <w:sz w:val="18"/>
      <w:szCs w:val="18"/>
      <w:lang w:eastAsia="en-US" w:bidi="ar-SA"/>
    </w:rPr>
  </w:style>
  <w:style w:type="character" w:customStyle="1" w:styleId="LucidaSansUnicode75pt0pt">
    <w:name w:val="Основной текст + Lucida Sans Unicode;7;5 pt;Интервал 0 pt"/>
    <w:basedOn w:val="a3"/>
    <w:rsid w:val="006C6F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0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8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53BD307A.dotm</Template>
  <TotalTime>102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Добренко Сергей Сергеевич</cp:lastModifiedBy>
  <cp:revision>12</cp:revision>
  <cp:lastPrinted>2015-11-25T09:54:00Z</cp:lastPrinted>
  <dcterms:created xsi:type="dcterms:W3CDTF">2015-11-11T10:41:00Z</dcterms:created>
  <dcterms:modified xsi:type="dcterms:W3CDTF">2015-12-02T09:58:00Z</dcterms:modified>
</cp:coreProperties>
</file>